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1634" w14:textId="12BD045B" w:rsidR="00221E0A" w:rsidRPr="005462E4" w:rsidRDefault="00950176" w:rsidP="008E5FF6">
      <w:pPr>
        <w:spacing w:line="276" w:lineRule="auto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sz w:val="32"/>
          <w:szCs w:val="32"/>
        </w:rPr>
        <w:t>R</w:t>
      </w:r>
      <w:r w:rsidR="00C7474E" w:rsidRPr="00014715">
        <w:rPr>
          <w:rFonts w:ascii="Georgia" w:hAnsi="Georgia"/>
          <w:b/>
          <w:bCs/>
          <w:sz w:val="32"/>
          <w:szCs w:val="32"/>
        </w:rPr>
        <w:t>evis</w:t>
      </w:r>
      <w:r w:rsidR="009A4F73">
        <w:rPr>
          <w:rFonts w:ascii="Georgia" w:hAnsi="Georgia"/>
          <w:b/>
          <w:bCs/>
          <w:sz w:val="32"/>
          <w:szCs w:val="32"/>
        </w:rPr>
        <w:t>i</w:t>
      </w:r>
      <w:r w:rsidR="00C7474E" w:rsidRPr="00014715">
        <w:rPr>
          <w:rFonts w:ascii="Georgia" w:hAnsi="Georgia"/>
          <w:b/>
          <w:bCs/>
          <w:sz w:val="32"/>
          <w:szCs w:val="32"/>
        </w:rPr>
        <w:t>o</w:t>
      </w:r>
      <w:r w:rsidR="009A4F73">
        <w:rPr>
          <w:rFonts w:ascii="Georgia" w:hAnsi="Georgia"/>
          <w:b/>
          <w:bCs/>
          <w:sz w:val="32"/>
          <w:szCs w:val="32"/>
        </w:rPr>
        <w:t>n</w:t>
      </w:r>
      <w:r w:rsidR="00C7474E" w:rsidRPr="00014715">
        <w:rPr>
          <w:rFonts w:ascii="Georgia" w:hAnsi="Georgia"/>
          <w:b/>
          <w:bCs/>
          <w:sz w:val="32"/>
          <w:szCs w:val="32"/>
        </w:rPr>
        <w:t xml:space="preserve">srapport över faktiska iakttagelser </w:t>
      </w:r>
    </w:p>
    <w:p w14:paraId="15B22766" w14:textId="77777777" w:rsidR="005462E4" w:rsidRDefault="005462E4" w:rsidP="008E5FF6">
      <w:pPr>
        <w:spacing w:line="276" w:lineRule="auto"/>
        <w:rPr>
          <w:rFonts w:ascii="Georgia" w:hAnsi="Georgia"/>
          <w:b/>
          <w:bCs/>
        </w:rPr>
      </w:pPr>
    </w:p>
    <w:p w14:paraId="042887FB" w14:textId="77AF2883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Uppdraget</w:t>
      </w:r>
    </w:p>
    <w:p w14:paraId="748FD4BC" w14:textId="3838CA70" w:rsidR="00C7474E" w:rsidRPr="00014715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Vi har genomfört nedan angivna överenskomna granskningsåtgärder av bifogad ekonomisk redovisning, som visar totala</w:t>
      </w:r>
      <w:r w:rsidR="00014715" w:rsidRPr="00014715">
        <w:rPr>
          <w:rFonts w:ascii="Georgia" w:hAnsi="Georgia"/>
          <w:sz w:val="20"/>
          <w:szCs w:val="20"/>
        </w:rPr>
        <w:t xml:space="preserve">, </w:t>
      </w:r>
      <w:r w:rsidRPr="00014715">
        <w:rPr>
          <w:rFonts w:ascii="Georgia" w:hAnsi="Georgia"/>
          <w:sz w:val="20"/>
          <w:szCs w:val="20"/>
        </w:rPr>
        <w:t xml:space="preserve">faktiska </w:t>
      </w:r>
      <w:r w:rsidR="00014715" w:rsidRPr="00014715">
        <w:rPr>
          <w:rFonts w:ascii="Georgia" w:hAnsi="Georgia"/>
          <w:sz w:val="20"/>
          <w:szCs w:val="20"/>
        </w:rPr>
        <w:t xml:space="preserve">intäkter och kostnader </w:t>
      </w:r>
      <w:r w:rsidRPr="00014715">
        <w:rPr>
          <w:rFonts w:ascii="Georgia" w:hAnsi="Georgia"/>
          <w:sz w:val="20"/>
          <w:szCs w:val="20"/>
        </w:rPr>
        <w:t>för aktuell redovisningsperiod. Kostnaderna, efter avdrag för eventuella intäkter som genererats av projektet, uppgår till …………</w:t>
      </w:r>
      <w:r w:rsidR="008E5FF6" w:rsidRPr="00014715">
        <w:rPr>
          <w:rFonts w:ascii="Georgia" w:hAnsi="Georgia"/>
          <w:sz w:val="20"/>
          <w:szCs w:val="20"/>
        </w:rPr>
        <w:t>……..</w:t>
      </w:r>
      <w:r w:rsidRPr="00014715">
        <w:rPr>
          <w:rFonts w:ascii="Georgia" w:hAnsi="Georgia"/>
          <w:sz w:val="20"/>
          <w:szCs w:val="20"/>
        </w:rPr>
        <w:t>kronor.</w:t>
      </w:r>
    </w:p>
    <w:p w14:paraId="5B43012E" w14:textId="34913973" w:rsidR="00C7474E" w:rsidRPr="00014715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4255AE4B" w14:textId="6EF3ABDA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Granskad organisation:</w:t>
      </w:r>
    </w:p>
    <w:p w14:paraId="1514B233" w14:textId="5605067F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19D72A47" w14:textId="52D0B961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 xml:space="preserve">Granskat </w:t>
      </w:r>
      <w:r w:rsidR="000D05EE" w:rsidRPr="00014715">
        <w:rPr>
          <w:rFonts w:ascii="Georgia" w:hAnsi="Georgia"/>
          <w:b/>
          <w:bCs/>
          <w:sz w:val="20"/>
          <w:szCs w:val="20"/>
        </w:rPr>
        <w:t>statsbidrag (</w:t>
      </w:r>
      <w:r w:rsidR="00255DF1">
        <w:rPr>
          <w:rFonts w:ascii="Georgia" w:hAnsi="Georgia"/>
          <w:b/>
          <w:bCs/>
          <w:sz w:val="20"/>
          <w:szCs w:val="20"/>
        </w:rPr>
        <w:t xml:space="preserve">verksamhet eller </w:t>
      </w:r>
      <w:r w:rsidRPr="00014715">
        <w:rPr>
          <w:rFonts w:ascii="Georgia" w:hAnsi="Georgia"/>
          <w:b/>
          <w:bCs/>
          <w:sz w:val="20"/>
          <w:szCs w:val="20"/>
        </w:rPr>
        <w:t>projekt</w:t>
      </w:r>
      <w:r w:rsidR="000D05EE" w:rsidRPr="00014715">
        <w:rPr>
          <w:rFonts w:ascii="Georgia" w:hAnsi="Georgia"/>
          <w:b/>
          <w:bCs/>
          <w:sz w:val="20"/>
          <w:szCs w:val="20"/>
        </w:rPr>
        <w:t>)</w:t>
      </w:r>
      <w:r w:rsidRPr="00014715">
        <w:rPr>
          <w:rFonts w:ascii="Georgia" w:hAnsi="Georgia"/>
          <w:b/>
          <w:bCs/>
          <w:sz w:val="20"/>
          <w:szCs w:val="20"/>
        </w:rPr>
        <w:t>:</w:t>
      </w:r>
    </w:p>
    <w:p w14:paraId="0126F81D" w14:textId="4F091FBD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2C138023" w14:textId="3423294F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SFHM:s diarienummer:</w:t>
      </w:r>
    </w:p>
    <w:p w14:paraId="5564E7B7" w14:textId="1B1A2D20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5641EFB4" w14:textId="365E3349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 xml:space="preserve">Granskad period: </w:t>
      </w:r>
    </w:p>
    <w:p w14:paraId="56E25687" w14:textId="441E5F2C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5C35E490" w14:textId="43F49AC9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Granskat belopp:</w:t>
      </w:r>
    </w:p>
    <w:p w14:paraId="19E2D7C1" w14:textId="2E7BCC93" w:rsidR="00C7474E" w:rsidRPr="00014715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5E63E57D" w14:textId="09C62D1A" w:rsidR="00C7474E" w:rsidRPr="00014715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Vår rapportering gäller endast den ekonomiska redovisning</w:t>
      </w:r>
      <w:r w:rsidR="00D94561" w:rsidRPr="00014715">
        <w:rPr>
          <w:rFonts w:ascii="Georgia" w:hAnsi="Georgia"/>
          <w:sz w:val="20"/>
          <w:szCs w:val="20"/>
        </w:rPr>
        <w:t>en</w:t>
      </w:r>
      <w:r w:rsidRPr="00014715">
        <w:rPr>
          <w:rFonts w:ascii="Georgia" w:hAnsi="Georgia"/>
          <w:sz w:val="20"/>
          <w:szCs w:val="20"/>
        </w:rPr>
        <w:t xml:space="preserve"> </w:t>
      </w:r>
      <w:r w:rsidR="00B3389E" w:rsidRPr="00014715">
        <w:rPr>
          <w:rFonts w:ascii="Georgia" w:hAnsi="Georgia"/>
          <w:sz w:val="20"/>
          <w:szCs w:val="20"/>
        </w:rPr>
        <w:t xml:space="preserve">för ovanstående </w:t>
      </w:r>
      <w:r w:rsidR="00014715" w:rsidRPr="00014715">
        <w:rPr>
          <w:rFonts w:ascii="Georgia" w:hAnsi="Georgia"/>
          <w:sz w:val="20"/>
          <w:szCs w:val="20"/>
        </w:rPr>
        <w:t xml:space="preserve">statsbidrag </w:t>
      </w:r>
      <w:r w:rsidRPr="00014715">
        <w:rPr>
          <w:rFonts w:ascii="Georgia" w:hAnsi="Georgia"/>
          <w:sz w:val="20"/>
          <w:szCs w:val="20"/>
        </w:rPr>
        <w:t xml:space="preserve">och omfattar ingen av uppdragsgivarens finansiella rapporter i sin helhet. Vårt uppdrag har genomförts enligt den standard för näraliggande tjänster som är tillämplig på </w:t>
      </w:r>
      <w:r w:rsidRPr="005462E4">
        <w:rPr>
          <w:rFonts w:ascii="Georgia" w:hAnsi="Georgia"/>
          <w:i/>
          <w:iCs/>
          <w:sz w:val="20"/>
          <w:szCs w:val="20"/>
        </w:rPr>
        <w:t>uppdrag att utföra granskning enligt särskild överenskommelse</w:t>
      </w:r>
      <w:r w:rsidR="005462E4" w:rsidRPr="005462E4">
        <w:rPr>
          <w:rFonts w:ascii="Georgia" w:hAnsi="Georgia"/>
          <w:i/>
          <w:iCs/>
          <w:sz w:val="20"/>
          <w:szCs w:val="20"/>
        </w:rPr>
        <w:t xml:space="preserve"> rörande finansiell information</w:t>
      </w:r>
      <w:r w:rsidRPr="00014715">
        <w:rPr>
          <w:rFonts w:ascii="Georgia" w:hAnsi="Georgia"/>
          <w:sz w:val="20"/>
          <w:szCs w:val="20"/>
        </w:rPr>
        <w:t xml:space="preserve"> (SNT 4400).</w:t>
      </w:r>
    </w:p>
    <w:p w14:paraId="0AA19EE1" w14:textId="7558DE06" w:rsidR="00C7474E" w:rsidRPr="00014715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4C1B6C63" w14:textId="77777777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6D4A8689" w14:textId="08798367" w:rsidR="00C7474E" w:rsidRDefault="00C7474E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Granskningsåtgärder</w:t>
      </w:r>
    </w:p>
    <w:p w14:paraId="38B2B420" w14:textId="77777777" w:rsidR="000530E7" w:rsidRPr="00014715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2BE618DE" w14:textId="6DA8FE22" w:rsidR="00C7474E" w:rsidRPr="00014715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Granskningen har genomförts enbart som ett led i uppdragsgivarens åtagande gentemot Statens försvarshistoriska museer (SFHM) för att redovisa hur bidrag från SFHM använts. Granskningen har omfattat följande:</w:t>
      </w:r>
    </w:p>
    <w:p w14:paraId="6A9FD054" w14:textId="77777777" w:rsidR="006308C9" w:rsidRPr="00014715" w:rsidRDefault="006308C9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5F5AEB78" w14:textId="5AC20233" w:rsidR="00C7474E" w:rsidRPr="005462E4" w:rsidRDefault="00C7474E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1</w:t>
      </w:r>
      <w:r w:rsidR="004E05CB" w:rsidRPr="00014715">
        <w:rPr>
          <w:rFonts w:ascii="Georgia" w:hAnsi="Georgia"/>
          <w:sz w:val="20"/>
          <w:szCs w:val="20"/>
        </w:rPr>
        <w:t>.</w:t>
      </w:r>
      <w:r w:rsidRPr="00014715">
        <w:rPr>
          <w:rFonts w:ascii="Georgia" w:hAnsi="Georgia"/>
          <w:sz w:val="20"/>
          <w:szCs w:val="20"/>
        </w:rPr>
        <w:t xml:space="preserve"> </w:t>
      </w:r>
      <w:r w:rsidRPr="005462E4">
        <w:rPr>
          <w:rFonts w:ascii="Georgia" w:hAnsi="Georgia"/>
          <w:sz w:val="20"/>
          <w:szCs w:val="20"/>
        </w:rPr>
        <w:t xml:space="preserve">Granskning </w:t>
      </w:r>
      <w:r w:rsidRPr="005462E4">
        <w:rPr>
          <w:rFonts w:ascii="Georgia" w:hAnsi="Georgia"/>
          <w:i/>
          <w:iCs/>
          <w:sz w:val="20"/>
          <w:szCs w:val="20"/>
        </w:rPr>
        <w:t xml:space="preserve">av </w:t>
      </w:r>
      <w:r w:rsidR="005462E4" w:rsidRPr="005462E4">
        <w:rPr>
          <w:rFonts w:ascii="Georgia" w:hAnsi="Georgia"/>
          <w:i/>
          <w:iCs/>
          <w:sz w:val="20"/>
          <w:szCs w:val="20"/>
        </w:rPr>
        <w:t xml:space="preserve">att </w:t>
      </w:r>
      <w:r w:rsidRPr="005462E4">
        <w:rPr>
          <w:rFonts w:ascii="Georgia" w:hAnsi="Georgia"/>
          <w:i/>
          <w:iCs/>
          <w:sz w:val="20"/>
          <w:szCs w:val="20"/>
        </w:rPr>
        <w:t>den</w:t>
      </w:r>
      <w:r w:rsidR="005462E4" w:rsidRPr="005462E4">
        <w:rPr>
          <w:rFonts w:ascii="Georgia" w:hAnsi="Georgia"/>
          <w:i/>
          <w:iCs/>
          <w:sz w:val="20"/>
          <w:szCs w:val="20"/>
        </w:rPr>
        <w:t xml:space="preserve"> lämnade </w:t>
      </w:r>
      <w:r w:rsidRPr="005462E4">
        <w:rPr>
          <w:rFonts w:ascii="Georgia" w:hAnsi="Georgia"/>
          <w:i/>
          <w:iCs/>
          <w:sz w:val="20"/>
          <w:szCs w:val="20"/>
        </w:rPr>
        <w:t>ekonomiska redovisningen</w:t>
      </w:r>
      <w:r w:rsidR="005462E4" w:rsidRPr="005462E4">
        <w:rPr>
          <w:rFonts w:ascii="Georgia" w:hAnsi="Georgia"/>
          <w:i/>
          <w:iCs/>
          <w:sz w:val="20"/>
          <w:szCs w:val="20"/>
        </w:rPr>
        <w:t xml:space="preserve"> i återredovisningen överensstämmer</w:t>
      </w:r>
      <w:r w:rsidR="005462E4" w:rsidRPr="005462E4">
        <w:rPr>
          <w:rFonts w:ascii="Georgia" w:hAnsi="Georgia"/>
          <w:sz w:val="20"/>
          <w:szCs w:val="20"/>
        </w:rPr>
        <w:t xml:space="preserve"> med:</w:t>
      </w:r>
      <w:r w:rsidRPr="005462E4">
        <w:rPr>
          <w:rFonts w:ascii="Georgia" w:hAnsi="Georgia"/>
          <w:sz w:val="20"/>
          <w:szCs w:val="20"/>
        </w:rPr>
        <w:t xml:space="preserve"> </w:t>
      </w:r>
    </w:p>
    <w:p w14:paraId="2C5236D7" w14:textId="77777777" w:rsidR="005462E4" w:rsidRDefault="005462E4" w:rsidP="005462E4">
      <w:pPr>
        <w:spacing w:line="276" w:lineRule="auto"/>
        <w:ind w:left="426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C7474E" w:rsidRPr="005462E4">
        <w:rPr>
          <w:rFonts w:ascii="Georgia" w:hAnsi="Georgia"/>
          <w:sz w:val="20"/>
          <w:szCs w:val="20"/>
        </w:rPr>
        <w:t>aktuell projekttid</w:t>
      </w:r>
    </w:p>
    <w:p w14:paraId="42ABBFD2" w14:textId="77777777" w:rsidR="005462E4" w:rsidRDefault="005462E4" w:rsidP="005462E4">
      <w:pPr>
        <w:spacing w:line="276" w:lineRule="auto"/>
        <w:ind w:left="426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D94561" w:rsidRPr="005462E4">
        <w:rPr>
          <w:rFonts w:ascii="Georgia" w:hAnsi="Georgia"/>
          <w:sz w:val="20"/>
          <w:szCs w:val="20"/>
        </w:rPr>
        <w:t>kostnader för aktuell redovisningsperiod</w:t>
      </w:r>
    </w:p>
    <w:p w14:paraId="3C024CF3" w14:textId="77777777" w:rsidR="005462E4" w:rsidRDefault="005462E4" w:rsidP="005462E4">
      <w:pPr>
        <w:spacing w:line="276" w:lineRule="auto"/>
        <w:ind w:left="426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D94561" w:rsidRPr="005462E4">
        <w:rPr>
          <w:rFonts w:ascii="Georgia" w:hAnsi="Georgia"/>
          <w:sz w:val="20"/>
          <w:szCs w:val="20"/>
        </w:rPr>
        <w:t>de budgetposter som godkänts av SFHM i bidragsbeslutet samt att kostnader och</w:t>
      </w:r>
    </w:p>
    <w:p w14:paraId="27A32EF4" w14:textId="7964A12B" w:rsidR="004E05CB" w:rsidRPr="005462E4" w:rsidRDefault="005462E4" w:rsidP="005462E4">
      <w:pPr>
        <w:spacing w:line="276" w:lineRule="auto"/>
        <w:ind w:left="426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D94561" w:rsidRPr="005462E4">
        <w:rPr>
          <w:rFonts w:ascii="Georgia" w:hAnsi="Georgia"/>
          <w:sz w:val="20"/>
          <w:szCs w:val="20"/>
        </w:rPr>
        <w:t>intäkter är ställda mot dessa budgetposter.</w:t>
      </w:r>
    </w:p>
    <w:p w14:paraId="1136A163" w14:textId="17582118" w:rsidR="551782F0" w:rsidRPr="00014715" w:rsidRDefault="551782F0" w:rsidP="551782F0">
      <w:pPr>
        <w:spacing w:line="276" w:lineRule="auto"/>
        <w:rPr>
          <w:rFonts w:ascii="Georgia" w:hAnsi="Georgia"/>
          <w:sz w:val="20"/>
          <w:szCs w:val="20"/>
        </w:rPr>
      </w:pPr>
    </w:p>
    <w:p w14:paraId="7283C265" w14:textId="47592B0C" w:rsidR="00492C36" w:rsidRPr="00014715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492C36" w:rsidRPr="00014715">
        <w:rPr>
          <w:rFonts w:ascii="Georgia" w:hAnsi="Georgia"/>
          <w:sz w:val="20"/>
          <w:szCs w:val="20"/>
        </w:rPr>
        <w:t>. Granskning av</w:t>
      </w:r>
      <w:r w:rsidR="005462E4">
        <w:rPr>
          <w:rFonts w:ascii="Georgia" w:hAnsi="Georgia"/>
          <w:sz w:val="20"/>
          <w:szCs w:val="20"/>
        </w:rPr>
        <w:t xml:space="preserve"> att</w:t>
      </w:r>
      <w:r w:rsidR="00492C36" w:rsidRPr="00014715">
        <w:rPr>
          <w:rFonts w:ascii="Georgia" w:hAnsi="Georgia"/>
          <w:sz w:val="20"/>
          <w:szCs w:val="20"/>
        </w:rPr>
        <w:t xml:space="preserve"> </w:t>
      </w:r>
      <w:r w:rsidR="00255DF1">
        <w:rPr>
          <w:rFonts w:ascii="Georgia" w:hAnsi="Georgia"/>
          <w:i/>
          <w:iCs/>
          <w:sz w:val="20"/>
          <w:szCs w:val="20"/>
        </w:rPr>
        <w:t>väsentliga</w:t>
      </w:r>
      <w:r w:rsidR="00B3389E" w:rsidRPr="00014715">
        <w:rPr>
          <w:rFonts w:ascii="Georgia" w:hAnsi="Georgia"/>
          <w:i/>
          <w:iCs/>
          <w:sz w:val="20"/>
          <w:szCs w:val="20"/>
        </w:rPr>
        <w:t xml:space="preserve"> </w:t>
      </w:r>
      <w:r w:rsidR="00492C36" w:rsidRPr="00014715">
        <w:rPr>
          <w:rFonts w:ascii="Georgia" w:hAnsi="Georgia"/>
          <w:i/>
          <w:iCs/>
          <w:sz w:val="20"/>
          <w:szCs w:val="20"/>
        </w:rPr>
        <w:t>ändringar av budgetposter</w:t>
      </w:r>
      <w:r w:rsidR="00492C36" w:rsidRPr="00014715">
        <w:rPr>
          <w:rFonts w:ascii="Georgia" w:hAnsi="Georgia"/>
          <w:sz w:val="20"/>
          <w:szCs w:val="20"/>
        </w:rPr>
        <w:t xml:space="preserve"> (= reviderad budget) avseende den aktuella redovisningsperioden ska </w:t>
      </w:r>
      <w:r>
        <w:rPr>
          <w:rFonts w:ascii="Georgia" w:hAnsi="Georgia"/>
          <w:sz w:val="20"/>
          <w:szCs w:val="20"/>
        </w:rPr>
        <w:t>vara</w:t>
      </w:r>
      <w:r w:rsidR="00492C36" w:rsidRPr="00014715">
        <w:rPr>
          <w:rFonts w:ascii="Georgia" w:hAnsi="Georgia"/>
          <w:sz w:val="20"/>
          <w:szCs w:val="20"/>
        </w:rPr>
        <w:t xml:space="preserve"> godkän</w:t>
      </w:r>
      <w:r>
        <w:rPr>
          <w:rFonts w:ascii="Georgia" w:hAnsi="Georgia"/>
          <w:sz w:val="20"/>
          <w:szCs w:val="20"/>
        </w:rPr>
        <w:t>da</w:t>
      </w:r>
      <w:r w:rsidR="00492C36" w:rsidRPr="00014715">
        <w:rPr>
          <w:rFonts w:ascii="Georgia" w:hAnsi="Georgia"/>
          <w:sz w:val="20"/>
          <w:szCs w:val="20"/>
        </w:rPr>
        <w:t xml:space="preserve"> av SFHM.</w:t>
      </w:r>
    </w:p>
    <w:p w14:paraId="205EBCBE" w14:textId="6D7B7B6B" w:rsidR="00492C36" w:rsidRPr="00014715" w:rsidRDefault="00492C36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353AB321" w14:textId="16B8004F" w:rsidR="00492C36" w:rsidRPr="00014715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3</w:t>
      </w:r>
      <w:r w:rsidR="00492C36" w:rsidRPr="00014715">
        <w:rPr>
          <w:rFonts w:ascii="Georgia" w:hAnsi="Georgia"/>
          <w:sz w:val="20"/>
          <w:szCs w:val="20"/>
        </w:rPr>
        <w:t xml:space="preserve">. Granskning av att det finns en bokföring med </w:t>
      </w:r>
      <w:r w:rsidR="00492C36" w:rsidRPr="00014715">
        <w:rPr>
          <w:rFonts w:ascii="Georgia" w:hAnsi="Georgia"/>
          <w:i/>
          <w:iCs/>
          <w:sz w:val="20"/>
          <w:szCs w:val="20"/>
        </w:rPr>
        <w:t>kostnadsställen/resultatredovisning</w:t>
      </w:r>
      <w:r w:rsidR="00492C36" w:rsidRPr="00014715">
        <w:rPr>
          <w:rFonts w:ascii="Georgia" w:hAnsi="Georgia"/>
          <w:sz w:val="20"/>
          <w:szCs w:val="20"/>
        </w:rPr>
        <w:t xml:space="preserve"> där </w:t>
      </w:r>
      <w:r w:rsidR="00255DF1">
        <w:rPr>
          <w:rFonts w:ascii="Georgia" w:hAnsi="Georgia"/>
          <w:sz w:val="20"/>
          <w:szCs w:val="20"/>
        </w:rPr>
        <w:t>bidraget</w:t>
      </w:r>
      <w:r w:rsidR="00492C36" w:rsidRPr="00014715">
        <w:rPr>
          <w:rFonts w:ascii="Georgia" w:hAnsi="Georgia"/>
          <w:sz w:val="20"/>
          <w:szCs w:val="20"/>
        </w:rPr>
        <w:t>s kostnader och intäkter för den aktuella redovisningsperioden kan utläsas.</w:t>
      </w:r>
    </w:p>
    <w:p w14:paraId="058E2E4D" w14:textId="3A92F4F3" w:rsidR="00492C36" w:rsidRPr="005462E4" w:rsidRDefault="00492C36" w:rsidP="008E5FF6">
      <w:pPr>
        <w:spacing w:line="276" w:lineRule="auto"/>
        <w:rPr>
          <w:rFonts w:ascii="Georgia" w:hAnsi="Georgia"/>
          <w:i/>
          <w:iCs/>
          <w:sz w:val="20"/>
          <w:szCs w:val="20"/>
        </w:rPr>
      </w:pPr>
    </w:p>
    <w:p w14:paraId="3571B8DA" w14:textId="77777777" w:rsidR="005A6DB6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 w:rsidRPr="005462E4">
        <w:rPr>
          <w:rFonts w:ascii="Georgia" w:hAnsi="Georgia"/>
          <w:i/>
          <w:iCs/>
          <w:sz w:val="20"/>
          <w:szCs w:val="20"/>
        </w:rPr>
        <w:t>4</w:t>
      </w:r>
      <w:r w:rsidR="00492C36" w:rsidRPr="005462E4">
        <w:rPr>
          <w:rFonts w:ascii="Georgia" w:hAnsi="Georgia"/>
          <w:i/>
          <w:iCs/>
          <w:sz w:val="20"/>
          <w:szCs w:val="20"/>
        </w:rPr>
        <w:t>. Granskning av att alla</w:t>
      </w:r>
      <w:r w:rsidR="00492C36" w:rsidRPr="00014715">
        <w:rPr>
          <w:rFonts w:ascii="Georgia" w:hAnsi="Georgia"/>
          <w:sz w:val="20"/>
          <w:szCs w:val="20"/>
        </w:rPr>
        <w:t xml:space="preserve"> kostnader finns i bidragsmottagarens bokföring.</w:t>
      </w:r>
    </w:p>
    <w:p w14:paraId="59A132CB" w14:textId="22CAA469" w:rsidR="00492C36" w:rsidRPr="00014715" w:rsidRDefault="005462E4" w:rsidP="005462E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492C36" w:rsidRPr="00014715">
        <w:rPr>
          <w:rFonts w:ascii="Georgia" w:hAnsi="Georgia"/>
          <w:sz w:val="20"/>
          <w:szCs w:val="20"/>
        </w:rPr>
        <w:t xml:space="preserve"> Stickprovsvis granskning av verifikationer</w:t>
      </w:r>
      <w:r w:rsidR="005A6DB6">
        <w:rPr>
          <w:rFonts w:ascii="Georgia" w:hAnsi="Georgia"/>
          <w:sz w:val="20"/>
          <w:szCs w:val="20"/>
        </w:rPr>
        <w:t xml:space="preserve"> avseende</w:t>
      </w:r>
      <w:r w:rsidR="00492C36" w:rsidRPr="00014715">
        <w:rPr>
          <w:rFonts w:ascii="Georgia" w:hAnsi="Georgia"/>
          <w:sz w:val="20"/>
          <w:szCs w:val="20"/>
        </w:rPr>
        <w:t>:</w:t>
      </w:r>
    </w:p>
    <w:p w14:paraId="479ED271" w14:textId="2E356848" w:rsidR="005A6DB6" w:rsidRDefault="005A6DB6" w:rsidP="008E5FF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eventuella lönekostnader mot lönespecifikationer</w:t>
      </w:r>
    </w:p>
    <w:p w14:paraId="1A43BBCF" w14:textId="2C5EB051" w:rsidR="00492C36" w:rsidRPr="00014715" w:rsidRDefault="00D200CC" w:rsidP="008E5FF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ä</w:t>
      </w:r>
      <w:r w:rsidR="00492C36" w:rsidRPr="00014715">
        <w:rPr>
          <w:rFonts w:ascii="Georgia" w:hAnsi="Georgia"/>
          <w:sz w:val="20"/>
          <w:szCs w:val="20"/>
        </w:rPr>
        <w:t xml:space="preserve">r </w:t>
      </w:r>
      <w:r w:rsidR="00492C36" w:rsidRPr="00014715">
        <w:rPr>
          <w:rFonts w:ascii="Georgia" w:hAnsi="Georgia"/>
          <w:i/>
          <w:iCs/>
          <w:sz w:val="20"/>
          <w:szCs w:val="20"/>
        </w:rPr>
        <w:t>attesterade</w:t>
      </w:r>
      <w:r w:rsidR="00492C36" w:rsidRPr="00014715">
        <w:rPr>
          <w:rFonts w:ascii="Georgia" w:hAnsi="Georgia"/>
          <w:sz w:val="20"/>
          <w:szCs w:val="20"/>
        </w:rPr>
        <w:t xml:space="preserve"> i enlighet med fastställd attestordning</w:t>
      </w:r>
    </w:p>
    <w:p w14:paraId="59179065" w14:textId="3270DBDA" w:rsidR="00492C36" w:rsidRPr="00014715" w:rsidRDefault="00D200CC" w:rsidP="008E5FF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a</w:t>
      </w:r>
      <w:r w:rsidR="00492C36" w:rsidRPr="00014715">
        <w:rPr>
          <w:rFonts w:ascii="Georgia" w:hAnsi="Georgia"/>
          <w:sz w:val="20"/>
          <w:szCs w:val="20"/>
        </w:rPr>
        <w:t xml:space="preserve">vser kostnader under </w:t>
      </w:r>
      <w:r w:rsidR="00492C36" w:rsidRPr="00014715">
        <w:rPr>
          <w:rFonts w:ascii="Georgia" w:hAnsi="Georgia"/>
          <w:i/>
          <w:iCs/>
          <w:sz w:val="20"/>
          <w:szCs w:val="20"/>
        </w:rPr>
        <w:t>samma tidsperiod som rapporten</w:t>
      </w:r>
      <w:r w:rsidR="00492C36" w:rsidRPr="00014715">
        <w:rPr>
          <w:rFonts w:ascii="Georgia" w:hAnsi="Georgia"/>
          <w:sz w:val="20"/>
          <w:szCs w:val="20"/>
        </w:rPr>
        <w:t xml:space="preserve"> omfattar</w:t>
      </w:r>
    </w:p>
    <w:p w14:paraId="7CF30D97" w14:textId="53121454" w:rsidR="00D200CC" w:rsidRPr="00014715" w:rsidRDefault="00D200CC" w:rsidP="008E5FF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a</w:t>
      </w:r>
      <w:r w:rsidR="00492C36" w:rsidRPr="00014715">
        <w:rPr>
          <w:rFonts w:ascii="Georgia" w:hAnsi="Georgia"/>
          <w:sz w:val="20"/>
          <w:szCs w:val="20"/>
        </w:rPr>
        <w:t xml:space="preserve">vser kostnader som bedöms vara </w:t>
      </w:r>
      <w:r w:rsidR="00492C36" w:rsidRPr="00014715">
        <w:rPr>
          <w:rFonts w:ascii="Georgia" w:hAnsi="Georgia"/>
          <w:i/>
          <w:iCs/>
          <w:sz w:val="20"/>
          <w:szCs w:val="20"/>
        </w:rPr>
        <w:t>hänförliga till projektet</w:t>
      </w:r>
    </w:p>
    <w:p w14:paraId="057F2CEB" w14:textId="11639ABA" w:rsidR="00492C36" w:rsidRPr="00014715" w:rsidRDefault="00D200CC" w:rsidP="008E5FF6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a</w:t>
      </w:r>
      <w:r w:rsidR="00492C36" w:rsidRPr="00014715">
        <w:rPr>
          <w:rFonts w:ascii="Georgia" w:hAnsi="Georgia"/>
          <w:sz w:val="20"/>
          <w:szCs w:val="20"/>
        </w:rPr>
        <w:t xml:space="preserve">vser kostnader som är </w:t>
      </w:r>
      <w:r w:rsidR="00492C36" w:rsidRPr="00014715">
        <w:rPr>
          <w:rFonts w:ascii="Georgia" w:hAnsi="Georgia"/>
          <w:i/>
          <w:iCs/>
          <w:sz w:val="20"/>
          <w:szCs w:val="20"/>
        </w:rPr>
        <w:t>stödberättigade</w:t>
      </w:r>
      <w:r w:rsidR="00492C36" w:rsidRPr="00014715">
        <w:rPr>
          <w:rFonts w:ascii="Georgia" w:hAnsi="Georgia"/>
          <w:sz w:val="20"/>
          <w:szCs w:val="20"/>
        </w:rPr>
        <w:t xml:space="preserve"> enligt SFHM:s villkor</w:t>
      </w:r>
    </w:p>
    <w:p w14:paraId="2AFB7B5F" w14:textId="77777777" w:rsidR="00D200CC" w:rsidRPr="00014715" w:rsidRDefault="00D200CC" w:rsidP="008E5FF6">
      <w:pPr>
        <w:pStyle w:val="Liststycke"/>
        <w:numPr>
          <w:ilvl w:val="0"/>
          <w:numId w:val="0"/>
        </w:num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6631C6FA" w14:textId="1A20CBD0" w:rsidR="00492C36" w:rsidRPr="00014715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492C36" w:rsidRPr="00014715">
        <w:rPr>
          <w:rFonts w:ascii="Georgia" w:hAnsi="Georgia"/>
          <w:sz w:val="20"/>
          <w:szCs w:val="20"/>
        </w:rPr>
        <w:t xml:space="preserve">. Kontroll av att </w:t>
      </w:r>
      <w:r w:rsidR="00492C36" w:rsidRPr="00014715">
        <w:rPr>
          <w:rFonts w:ascii="Georgia" w:hAnsi="Georgia"/>
          <w:i/>
          <w:iCs/>
          <w:sz w:val="20"/>
          <w:szCs w:val="20"/>
        </w:rPr>
        <w:t>samtliga delbetalningar</w:t>
      </w:r>
      <w:r w:rsidR="00492C36" w:rsidRPr="00014715">
        <w:rPr>
          <w:rFonts w:ascii="Georgia" w:hAnsi="Georgia"/>
          <w:sz w:val="20"/>
          <w:szCs w:val="20"/>
        </w:rPr>
        <w:t xml:space="preserve"> från SFHM har bokförts som intäkter i aktuell period och att de inte </w:t>
      </w:r>
      <w:r w:rsidR="00492C36" w:rsidRPr="00014715">
        <w:rPr>
          <w:rFonts w:ascii="Georgia" w:hAnsi="Georgia"/>
          <w:i/>
          <w:iCs/>
          <w:sz w:val="20"/>
          <w:szCs w:val="20"/>
        </w:rPr>
        <w:t>avviker f</w:t>
      </w:r>
      <w:r w:rsidR="00D200CC" w:rsidRPr="00014715">
        <w:rPr>
          <w:rFonts w:ascii="Georgia" w:hAnsi="Georgia"/>
          <w:i/>
          <w:iCs/>
          <w:sz w:val="20"/>
          <w:szCs w:val="20"/>
        </w:rPr>
        <w:t>rån</w:t>
      </w:r>
      <w:r w:rsidR="00492C36" w:rsidRPr="00014715">
        <w:rPr>
          <w:rFonts w:ascii="Georgia" w:hAnsi="Georgia"/>
          <w:i/>
          <w:iCs/>
          <w:sz w:val="20"/>
          <w:szCs w:val="20"/>
        </w:rPr>
        <w:t xml:space="preserve"> budgeterade intäkter</w:t>
      </w:r>
      <w:r w:rsidR="00492C36" w:rsidRPr="00014715">
        <w:rPr>
          <w:rFonts w:ascii="Georgia" w:hAnsi="Georgia"/>
          <w:sz w:val="20"/>
          <w:szCs w:val="20"/>
        </w:rPr>
        <w:t xml:space="preserve"> för samma redovisningsperiod. </w:t>
      </w:r>
    </w:p>
    <w:p w14:paraId="27528C8D" w14:textId="24E6CE1C" w:rsidR="00D200CC" w:rsidRPr="00014715" w:rsidRDefault="00D200CC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457DD1F0" w14:textId="2B5D9B51" w:rsidR="00D200CC" w:rsidRPr="00014715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</w:t>
      </w:r>
      <w:r w:rsidR="00D200CC" w:rsidRPr="00014715">
        <w:rPr>
          <w:rFonts w:ascii="Georgia" w:hAnsi="Georgia"/>
          <w:sz w:val="20"/>
          <w:szCs w:val="20"/>
        </w:rPr>
        <w:t xml:space="preserve">. Översiktlig granskning av finansiell information i den skriftliga </w:t>
      </w:r>
      <w:r w:rsidR="00D200CC" w:rsidRPr="00014715">
        <w:rPr>
          <w:rFonts w:ascii="Georgia" w:hAnsi="Georgia"/>
          <w:i/>
          <w:iCs/>
          <w:sz w:val="20"/>
          <w:szCs w:val="20"/>
        </w:rPr>
        <w:t>års- eller slutrapporten överensstämmer</w:t>
      </w:r>
      <w:r w:rsidR="00D200CC" w:rsidRPr="00014715">
        <w:rPr>
          <w:rFonts w:ascii="Georgia" w:hAnsi="Georgia"/>
          <w:sz w:val="20"/>
          <w:szCs w:val="20"/>
        </w:rPr>
        <w:t xml:space="preserve"> i allt väsentligt </w:t>
      </w:r>
      <w:r w:rsidR="00D200CC" w:rsidRPr="00014715">
        <w:rPr>
          <w:rFonts w:ascii="Georgia" w:hAnsi="Georgia"/>
          <w:i/>
          <w:iCs/>
          <w:sz w:val="20"/>
          <w:szCs w:val="20"/>
        </w:rPr>
        <w:t xml:space="preserve">med den ekonomiska redovisningen samt med verksamhetsberättelse och/eller projektrapport. </w:t>
      </w:r>
    </w:p>
    <w:p w14:paraId="56E3771E" w14:textId="6F5DAE1C" w:rsidR="00D200CC" w:rsidRPr="00014715" w:rsidRDefault="00D200CC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77ED5DCE" w14:textId="71BE4B61" w:rsidR="00D200CC" w:rsidRPr="00014715" w:rsidRDefault="005A6DB6" w:rsidP="008E5FF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</w:t>
      </w:r>
      <w:r w:rsidR="00D200CC" w:rsidRPr="00014715">
        <w:rPr>
          <w:rFonts w:ascii="Georgia" w:hAnsi="Georgia"/>
          <w:sz w:val="20"/>
          <w:szCs w:val="20"/>
        </w:rPr>
        <w:t xml:space="preserve">. Granskning av bidragsmottagarens redovisningsmässiga hantering överensstämmer </w:t>
      </w:r>
      <w:r w:rsidR="00D200CC" w:rsidRPr="00014715">
        <w:rPr>
          <w:rFonts w:ascii="Georgia" w:hAnsi="Georgia"/>
          <w:i/>
          <w:iCs/>
          <w:sz w:val="20"/>
          <w:szCs w:val="20"/>
        </w:rPr>
        <w:t>med god intern kontroll och att fastställd attestordning</w:t>
      </w:r>
      <w:r w:rsidR="00D200CC" w:rsidRPr="00014715">
        <w:rPr>
          <w:rFonts w:ascii="Georgia" w:hAnsi="Georgia"/>
          <w:sz w:val="20"/>
          <w:szCs w:val="20"/>
        </w:rPr>
        <w:t xml:space="preserve"> </w:t>
      </w:r>
      <w:r w:rsidR="00D200CC" w:rsidRPr="00014715">
        <w:rPr>
          <w:rFonts w:ascii="Georgia" w:hAnsi="Georgia"/>
          <w:i/>
          <w:iCs/>
          <w:sz w:val="20"/>
          <w:szCs w:val="20"/>
        </w:rPr>
        <w:t>följs</w:t>
      </w:r>
      <w:r w:rsidR="00D200CC" w:rsidRPr="00014715">
        <w:rPr>
          <w:rFonts w:ascii="Georgia" w:hAnsi="Georgia"/>
          <w:sz w:val="20"/>
          <w:szCs w:val="20"/>
        </w:rPr>
        <w:t>, t ex genom att ingen person attesterar sina egna utlägg eller beställningar.</w:t>
      </w:r>
    </w:p>
    <w:p w14:paraId="0CFB8E46" w14:textId="10080AC6" w:rsidR="002F10E5" w:rsidRPr="00014715" w:rsidRDefault="002F10E5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1F9202C2" w14:textId="77777777" w:rsidR="006308C9" w:rsidRPr="00014715" w:rsidRDefault="006308C9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3C3C9216" w14:textId="77705532" w:rsidR="002F10E5" w:rsidRPr="00014715" w:rsidRDefault="002F10E5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Iakttagelser</w:t>
      </w:r>
    </w:p>
    <w:p w14:paraId="71F3ED9E" w14:textId="77777777" w:rsidR="003A5AA5" w:rsidRDefault="003A5AA5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2B815015" w14:textId="7D0989AF" w:rsidR="002F10E5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Följande i</w:t>
      </w:r>
      <w:r w:rsidR="002F10E5" w:rsidRPr="00014715">
        <w:rPr>
          <w:rFonts w:ascii="Georgia" w:hAnsi="Georgia"/>
          <w:sz w:val="20"/>
          <w:szCs w:val="20"/>
        </w:rPr>
        <w:t>akttagelser</w:t>
      </w:r>
      <w:r w:rsidRPr="00014715">
        <w:rPr>
          <w:rFonts w:ascii="Georgia" w:hAnsi="Georgia"/>
          <w:sz w:val="20"/>
          <w:szCs w:val="20"/>
        </w:rPr>
        <w:t xml:space="preserve"> har gjorts</w:t>
      </w:r>
      <w:r w:rsidR="002F10E5" w:rsidRPr="00014715">
        <w:rPr>
          <w:rFonts w:ascii="Georgia" w:hAnsi="Georgia"/>
          <w:sz w:val="20"/>
          <w:szCs w:val="20"/>
        </w:rPr>
        <w:t xml:space="preserve">: </w:t>
      </w:r>
    </w:p>
    <w:p w14:paraId="19D8D714" w14:textId="2EBFE4D2" w:rsidR="002F10E5" w:rsidRPr="00014715" w:rsidRDefault="002F10E5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7B2E3533" w14:textId="6BB3F04E" w:rsidR="009520AD" w:rsidRPr="00014715" w:rsidRDefault="002F10E5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1 noterar jag att</w:t>
      </w:r>
      <w:r w:rsidR="009520AD" w:rsidRPr="00014715">
        <w:rPr>
          <w:rFonts w:ascii="Georgia" w:hAnsi="Georgia"/>
          <w:sz w:val="20"/>
          <w:szCs w:val="20"/>
        </w:rPr>
        <w:t>:</w:t>
      </w:r>
      <w:r w:rsidR="009520AD" w:rsidRPr="00014715">
        <w:rPr>
          <w:rFonts w:ascii="Georgia" w:hAnsi="Georgia"/>
          <w:sz w:val="20"/>
          <w:szCs w:val="20"/>
        </w:rPr>
        <w:tab/>
      </w:r>
      <w:r w:rsidRPr="00014715">
        <w:rPr>
          <w:rFonts w:ascii="Georgia" w:hAnsi="Georgia"/>
          <w:sz w:val="20"/>
          <w:szCs w:val="20"/>
        </w:rPr>
        <w:t>/Under punkt</w:t>
      </w:r>
      <w:r w:rsidR="009520AD" w:rsidRPr="00014715">
        <w:rPr>
          <w:rFonts w:ascii="Georgia" w:hAnsi="Georgia"/>
          <w:sz w:val="20"/>
          <w:szCs w:val="20"/>
        </w:rPr>
        <w:t xml:space="preserve"> </w:t>
      </w:r>
      <w:r w:rsidRPr="00014715">
        <w:rPr>
          <w:rFonts w:ascii="Georgia" w:hAnsi="Georgia"/>
          <w:sz w:val="20"/>
          <w:szCs w:val="20"/>
        </w:rPr>
        <w:t xml:space="preserve">1 finner jag ingen </w:t>
      </w:r>
    </w:p>
    <w:p w14:paraId="12BA1BDE" w14:textId="08B0A577" w:rsidR="002F10E5" w:rsidRDefault="002F10E5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avvikande iakttagelse att</w:t>
      </w:r>
      <w:r w:rsidR="009520AD" w:rsidRPr="00014715">
        <w:rPr>
          <w:rFonts w:ascii="Georgia" w:hAnsi="Georgia"/>
          <w:sz w:val="20"/>
          <w:szCs w:val="20"/>
        </w:rPr>
        <w:t xml:space="preserve"> r</w:t>
      </w:r>
      <w:r w:rsidRPr="00014715">
        <w:rPr>
          <w:rFonts w:ascii="Georgia" w:hAnsi="Georgia"/>
          <w:sz w:val="20"/>
          <w:szCs w:val="20"/>
        </w:rPr>
        <w:t xml:space="preserve">apportera </w:t>
      </w:r>
    </w:p>
    <w:p w14:paraId="7BC86E3D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01ACD9D6" w14:textId="77777777" w:rsidR="009520AD" w:rsidRPr="00014715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59C16E53" w14:textId="4010050E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2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2 finner jag ingen </w:t>
      </w:r>
    </w:p>
    <w:p w14:paraId="6CB24CCD" w14:textId="533A1A36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770C73CA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1625EA41" w14:textId="77777777" w:rsidR="00D200CC" w:rsidRPr="00014715" w:rsidRDefault="00D200CC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7E42E0FE" w14:textId="365993CD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3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3 finner jag ingen </w:t>
      </w:r>
    </w:p>
    <w:p w14:paraId="66BE68C2" w14:textId="33C2F4FC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593D30E7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135FAD70" w14:textId="5F2D93FF" w:rsidR="00492C36" w:rsidRPr="00014715" w:rsidRDefault="00492C36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31C5B750" w14:textId="01BAC16E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lastRenderedPageBreak/>
        <w:t>Under punkt 4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4 finner jag ingen </w:t>
      </w:r>
    </w:p>
    <w:p w14:paraId="091653EE" w14:textId="1B89E117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138CFAA9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0069763E" w14:textId="68E9C718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389E7919" w14:textId="5568EF32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5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5 finner jag ingen </w:t>
      </w:r>
    </w:p>
    <w:p w14:paraId="3298914B" w14:textId="2278EDED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144C7059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6B87C1C1" w14:textId="5220EFC4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220AC297" w14:textId="6E71FE4E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6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6 finner jag ingen </w:t>
      </w:r>
    </w:p>
    <w:p w14:paraId="11D7D441" w14:textId="537EB23D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3E88B8EF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2BE1A0A3" w14:textId="09DC524D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59326B47" w14:textId="1EB3FCE8" w:rsidR="009520AD" w:rsidRPr="00014715" w:rsidRDefault="009520AD" w:rsidP="008E5FF6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Under punkt 8 noterar jag att:</w:t>
      </w:r>
      <w:r w:rsidRPr="00014715">
        <w:rPr>
          <w:rFonts w:ascii="Georgia" w:hAnsi="Georgia"/>
          <w:sz w:val="20"/>
          <w:szCs w:val="20"/>
        </w:rPr>
        <w:tab/>
        <w:t xml:space="preserve">/Under punkt 8 finner jag ingen </w:t>
      </w:r>
    </w:p>
    <w:p w14:paraId="7E4A6B3D" w14:textId="1E2B7C72" w:rsidR="009520AD" w:rsidRDefault="009520AD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avvikande iakttagelse att rapportera </w:t>
      </w:r>
    </w:p>
    <w:p w14:paraId="0551F02B" w14:textId="77777777" w:rsidR="000530E7" w:rsidRPr="00014715" w:rsidRDefault="000530E7" w:rsidP="008E5FF6">
      <w:pPr>
        <w:spacing w:line="276" w:lineRule="auto"/>
        <w:ind w:left="3034" w:firstLine="878"/>
        <w:rPr>
          <w:rFonts w:ascii="Georgia" w:hAnsi="Georgia"/>
          <w:sz w:val="20"/>
          <w:szCs w:val="20"/>
        </w:rPr>
      </w:pPr>
    </w:p>
    <w:p w14:paraId="400CE190" w14:textId="77777777" w:rsidR="006308C9" w:rsidRPr="00014715" w:rsidRDefault="006308C9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411E5EF7" w14:textId="77777777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E57CBBA" w14:textId="77777777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8CCF821" w14:textId="77777777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BA4EAA8" w14:textId="252D275D" w:rsidR="009520AD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Begränsning</w:t>
      </w:r>
    </w:p>
    <w:p w14:paraId="504BD6BA" w14:textId="77777777" w:rsidR="000530E7" w:rsidRPr="00014715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25A3E9EC" w14:textId="649A32EF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Eftersom de granskningsåtgärder som vidtagits enligt ovan varken är en revision enligt International Standards on Auditing eller en översiktlig granskning enligt ISRE bestyrker vi </w:t>
      </w:r>
      <w:r w:rsidR="000D05EE" w:rsidRPr="00014715">
        <w:rPr>
          <w:rFonts w:ascii="Georgia" w:hAnsi="Georgia"/>
          <w:sz w:val="20"/>
          <w:szCs w:val="20"/>
        </w:rPr>
        <w:t xml:space="preserve">i denna rapport </w:t>
      </w:r>
      <w:r w:rsidRPr="00014715">
        <w:rPr>
          <w:rFonts w:ascii="Georgia" w:hAnsi="Georgia"/>
          <w:sz w:val="20"/>
          <w:szCs w:val="20"/>
        </w:rPr>
        <w:t>inget om den ekonomiska redovisningen</w:t>
      </w:r>
      <w:r w:rsidR="000D05EE" w:rsidRPr="00014715">
        <w:rPr>
          <w:rFonts w:ascii="Georgia" w:hAnsi="Georgia"/>
          <w:sz w:val="20"/>
          <w:szCs w:val="20"/>
        </w:rPr>
        <w:t xml:space="preserve"> </w:t>
      </w:r>
      <w:r w:rsidR="00014715" w:rsidRPr="00014715">
        <w:rPr>
          <w:rFonts w:ascii="Georgia" w:hAnsi="Georgia"/>
          <w:sz w:val="20"/>
          <w:szCs w:val="20"/>
        </w:rPr>
        <w:t xml:space="preserve">för verksamheten </w:t>
      </w:r>
      <w:r w:rsidR="000530E7">
        <w:rPr>
          <w:rFonts w:ascii="Georgia" w:hAnsi="Georgia"/>
          <w:sz w:val="20"/>
          <w:szCs w:val="20"/>
        </w:rPr>
        <w:t>i sin h</w:t>
      </w:r>
      <w:r w:rsidR="00014715" w:rsidRPr="00014715">
        <w:rPr>
          <w:rFonts w:ascii="Georgia" w:hAnsi="Georgia"/>
          <w:sz w:val="20"/>
          <w:szCs w:val="20"/>
        </w:rPr>
        <w:t>elhet</w:t>
      </w:r>
      <w:r w:rsidRPr="00014715">
        <w:rPr>
          <w:rFonts w:ascii="Georgia" w:hAnsi="Georgia"/>
          <w:sz w:val="20"/>
          <w:szCs w:val="20"/>
        </w:rPr>
        <w:t>. Om vi hade genomfört ytterligare granskningsåtgärder eller om vi hade utför</w:t>
      </w:r>
      <w:r w:rsidR="0C896D59" w:rsidRPr="00014715">
        <w:rPr>
          <w:rFonts w:ascii="Georgia" w:hAnsi="Georgia"/>
          <w:sz w:val="20"/>
          <w:szCs w:val="20"/>
        </w:rPr>
        <w:t>t</w:t>
      </w:r>
      <w:r w:rsidRPr="00014715">
        <w:rPr>
          <w:rFonts w:ascii="Georgia" w:hAnsi="Georgia"/>
          <w:sz w:val="20"/>
          <w:szCs w:val="20"/>
        </w:rPr>
        <w:t xml:space="preserve"> en revision enligt International Standards on Auditing, eller en översiktlig granskning enligt ISRE, skulle andra förhållanden kanske ha kunnat komma till vår kännedom och ha rapporterats till er. </w:t>
      </w:r>
    </w:p>
    <w:p w14:paraId="6D5C9D28" w14:textId="1505ED49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309DEA91" w14:textId="410D5598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>Vår rapport är enbart avsedd för det syfte som angivits i första stycket under rubriken Granskningsåtgärder i denna rapport och för er information, och den ska inte användas för något annat syfte eller spridas till andra parter än SFHM.</w:t>
      </w:r>
    </w:p>
    <w:p w14:paraId="6CACC28F" w14:textId="1586D27B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70458602" w14:textId="0AA0DF9B" w:rsidR="008E5FF6" w:rsidRPr="00014715" w:rsidRDefault="003A5AA5" w:rsidP="000530E7">
      <w:pPr>
        <w:spacing w:after="160" w:line="259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 w:type="page"/>
      </w:r>
      <w:r w:rsidR="3BF96815" w:rsidRPr="00014715">
        <w:rPr>
          <w:rFonts w:ascii="Georgia" w:hAnsi="Georgia"/>
          <w:b/>
          <w:bCs/>
          <w:sz w:val="20"/>
          <w:szCs w:val="20"/>
        </w:rPr>
        <w:lastRenderedPageBreak/>
        <w:t xml:space="preserve">Uttalande </w:t>
      </w:r>
    </w:p>
    <w:p w14:paraId="59AC726B" w14:textId="3417F447" w:rsidR="008E5FF6" w:rsidRPr="00014715" w:rsidRDefault="0BEBDE16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sz w:val="20"/>
          <w:szCs w:val="20"/>
        </w:rPr>
        <w:t xml:space="preserve">Mot bakgrund av rapporten </w:t>
      </w:r>
      <w:r w:rsidR="3BF96815" w:rsidRPr="00014715">
        <w:rPr>
          <w:rFonts w:ascii="Georgia" w:hAnsi="Georgia"/>
          <w:sz w:val="20"/>
          <w:szCs w:val="20"/>
        </w:rPr>
        <w:t xml:space="preserve">anser </w:t>
      </w:r>
      <w:r w:rsidR="138AB765" w:rsidRPr="00014715">
        <w:rPr>
          <w:rFonts w:ascii="Georgia" w:hAnsi="Georgia"/>
          <w:sz w:val="20"/>
          <w:szCs w:val="20"/>
        </w:rPr>
        <w:t xml:space="preserve">jag </w:t>
      </w:r>
      <w:r w:rsidR="3BF96815" w:rsidRPr="00014715">
        <w:rPr>
          <w:rFonts w:ascii="Georgia" w:hAnsi="Georgia"/>
          <w:sz w:val="20"/>
          <w:szCs w:val="20"/>
        </w:rPr>
        <w:t xml:space="preserve">att återredovisningen </w:t>
      </w:r>
      <w:r w:rsidR="000D05EE" w:rsidRPr="00014715">
        <w:rPr>
          <w:rFonts w:ascii="Georgia" w:hAnsi="Georgia"/>
          <w:sz w:val="20"/>
          <w:szCs w:val="20"/>
        </w:rPr>
        <w:t xml:space="preserve">av </w:t>
      </w:r>
      <w:r w:rsidR="5ED3AA86" w:rsidRPr="00014715">
        <w:rPr>
          <w:rFonts w:ascii="Georgia" w:hAnsi="Georgia"/>
          <w:sz w:val="20"/>
          <w:szCs w:val="20"/>
        </w:rPr>
        <w:t>verksamhetsbidraget/projektbidraget i allt väsentligt är rättvisande</w:t>
      </w:r>
      <w:r w:rsidR="000D05EE" w:rsidRPr="00014715">
        <w:rPr>
          <w:rFonts w:ascii="Georgia" w:hAnsi="Georgia"/>
          <w:sz w:val="20"/>
          <w:szCs w:val="20"/>
        </w:rPr>
        <w:t xml:space="preserve"> och i enlighet med uppsatta villkor </w:t>
      </w:r>
      <w:r w:rsidR="003F2708" w:rsidRPr="00014715">
        <w:rPr>
          <w:rFonts w:ascii="Georgia" w:hAnsi="Georgia"/>
          <w:sz w:val="20"/>
          <w:szCs w:val="20"/>
        </w:rPr>
        <w:t>för</w:t>
      </w:r>
      <w:r w:rsidR="000D05EE" w:rsidRPr="00014715">
        <w:rPr>
          <w:rFonts w:ascii="Georgia" w:hAnsi="Georgia"/>
          <w:sz w:val="20"/>
          <w:szCs w:val="20"/>
        </w:rPr>
        <w:t xml:space="preserve"> bidragsbeslutet</w:t>
      </w:r>
      <w:r w:rsidR="5ED3AA86" w:rsidRPr="00014715">
        <w:rPr>
          <w:rFonts w:ascii="Georgia" w:hAnsi="Georgia"/>
          <w:sz w:val="20"/>
          <w:szCs w:val="20"/>
        </w:rPr>
        <w:t>.</w:t>
      </w:r>
    </w:p>
    <w:p w14:paraId="2DC748F0" w14:textId="77777777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</w:p>
    <w:p w14:paraId="4D13B918" w14:textId="3377516D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37B9818" w14:textId="77777777" w:rsidR="000530E7" w:rsidRDefault="000530E7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7F49D056" w14:textId="3AB501D2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Ort</w:t>
      </w:r>
      <w:r w:rsidRPr="00014715">
        <w:rPr>
          <w:rFonts w:ascii="Georgia" w:hAnsi="Georgia"/>
          <w:b/>
          <w:bCs/>
          <w:sz w:val="20"/>
          <w:szCs w:val="20"/>
        </w:rPr>
        <w:tab/>
      </w:r>
      <w:r w:rsidRPr="00014715">
        <w:rPr>
          <w:rFonts w:ascii="Georgia" w:hAnsi="Georgia"/>
          <w:b/>
          <w:bCs/>
          <w:sz w:val="20"/>
          <w:szCs w:val="20"/>
        </w:rPr>
        <w:tab/>
      </w:r>
      <w:r w:rsidRPr="00014715">
        <w:rPr>
          <w:rFonts w:ascii="Georgia" w:hAnsi="Georgia"/>
          <w:b/>
          <w:bCs/>
          <w:sz w:val="20"/>
          <w:szCs w:val="20"/>
        </w:rPr>
        <w:tab/>
        <w:t>Datum</w:t>
      </w:r>
    </w:p>
    <w:p w14:paraId="6C9BB8A3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79DB2A0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51EBC8BF" w14:textId="77777777" w:rsidR="008E5FF6" w:rsidRPr="00014715" w:rsidRDefault="008E5FF6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3013F308" w14:textId="7F49EBE6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Namnteckning</w:t>
      </w:r>
    </w:p>
    <w:p w14:paraId="5CF91D93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31A438A3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26451588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71EE0C21" w14:textId="77777777" w:rsidR="009520AD" w:rsidRPr="00014715" w:rsidRDefault="009520AD" w:rsidP="008E5FF6">
      <w:pPr>
        <w:pBdr>
          <w:bottom w:val="single" w:sz="4" w:space="1" w:color="auto"/>
        </w:pBd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017E164F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Namnförtydligande</w:t>
      </w:r>
    </w:p>
    <w:p w14:paraId="623E7BF4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65AA302D" w14:textId="0ED6D1E2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Titel</w:t>
      </w:r>
    </w:p>
    <w:p w14:paraId="5D24B8E7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58D0B01A" w14:textId="122629F8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Telefonnummer</w:t>
      </w:r>
    </w:p>
    <w:p w14:paraId="0EC9BF9D" w14:textId="77777777" w:rsidR="009520AD" w:rsidRPr="00014715" w:rsidRDefault="009520AD" w:rsidP="008E5FF6">
      <w:pPr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1F6CD6C6" w14:textId="64D65D64" w:rsidR="009520AD" w:rsidRPr="00014715" w:rsidRDefault="009520AD" w:rsidP="008E5FF6">
      <w:pPr>
        <w:spacing w:line="276" w:lineRule="auto"/>
        <w:rPr>
          <w:rFonts w:ascii="Georgia" w:hAnsi="Georgia"/>
          <w:sz w:val="20"/>
          <w:szCs w:val="20"/>
        </w:rPr>
      </w:pPr>
      <w:r w:rsidRPr="00014715">
        <w:rPr>
          <w:rFonts w:ascii="Georgia" w:hAnsi="Georgia"/>
          <w:b/>
          <w:bCs/>
          <w:sz w:val="20"/>
          <w:szCs w:val="20"/>
        </w:rPr>
        <w:t>Adress</w:t>
      </w:r>
      <w:r w:rsidRPr="00014715">
        <w:rPr>
          <w:rFonts w:ascii="Georgia" w:hAnsi="Georgia"/>
          <w:sz w:val="20"/>
          <w:szCs w:val="20"/>
        </w:rPr>
        <w:t xml:space="preserve"> </w:t>
      </w:r>
    </w:p>
    <w:sectPr w:rsidR="009520AD" w:rsidRPr="00014715" w:rsidSect="007F3F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261" w:right="2268" w:bottom="2552" w:left="2268" w:header="79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D572" w14:textId="77777777" w:rsidR="00C7474E" w:rsidRDefault="00C7474E" w:rsidP="001F4970">
      <w:r>
        <w:separator/>
      </w:r>
    </w:p>
    <w:p w14:paraId="4E126CCD" w14:textId="77777777" w:rsidR="00C7474E" w:rsidRDefault="00C7474E" w:rsidP="001F4970"/>
  </w:endnote>
  <w:endnote w:type="continuationSeparator" w:id="0">
    <w:p w14:paraId="6BC02540" w14:textId="77777777" w:rsidR="00C7474E" w:rsidRDefault="00C7474E" w:rsidP="001F4970">
      <w:r>
        <w:continuationSeparator/>
      </w:r>
    </w:p>
    <w:p w14:paraId="4561F220" w14:textId="77777777" w:rsidR="00C7474E" w:rsidRDefault="00C7474E" w:rsidP="001F4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FF7" w14:textId="77777777" w:rsidR="005306BB" w:rsidRDefault="005306BB" w:rsidP="000F15D9">
    <w:pPr>
      <w:tabs>
        <w:tab w:val="left" w:pos="1304"/>
        <w:tab w:val="right" w:pos="7371"/>
      </w:tabs>
    </w:pPr>
    <w:r>
      <w:rPr>
        <w:noProof/>
      </w:rPr>
      <w:drawing>
        <wp:anchor distT="0" distB="0" distL="114300" distR="114300" simplePos="0" relativeHeight="251658239" behindDoc="1" locked="1" layoutInCell="1" allowOverlap="1" wp14:anchorId="59E129E1" wp14:editId="2E108723">
          <wp:simplePos x="0" y="0"/>
          <wp:positionH relativeFrom="margin">
            <wp:posOffset>3697605</wp:posOffset>
          </wp:positionH>
          <wp:positionV relativeFrom="margin">
            <wp:posOffset>7752715</wp:posOffset>
          </wp:positionV>
          <wp:extent cx="1889760" cy="449580"/>
          <wp:effectExtent l="0" t="0" r="0" b="762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  <w:r w:rsidR="000F15D9">
      <w:tab/>
    </w:r>
  </w:p>
  <w:p w14:paraId="388CC15B" w14:textId="77777777" w:rsidR="00BB4790" w:rsidRDefault="00BB4790" w:rsidP="001F4970"/>
  <w:p w14:paraId="0AE285D2" w14:textId="77777777" w:rsidR="00180494" w:rsidRDefault="00180494" w:rsidP="001F4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71A" w14:textId="77777777" w:rsidR="005306BB" w:rsidRDefault="005306BB" w:rsidP="001F4970">
    <w:r>
      <w:rPr>
        <w:noProof/>
      </w:rPr>
      <w:drawing>
        <wp:anchor distT="0" distB="0" distL="114300" distR="114300" simplePos="0" relativeHeight="251659264" behindDoc="1" locked="1" layoutInCell="1" allowOverlap="1" wp14:anchorId="4B1D20DB" wp14:editId="378254EA">
          <wp:simplePos x="0" y="0"/>
          <wp:positionH relativeFrom="margin">
            <wp:posOffset>3736975</wp:posOffset>
          </wp:positionH>
          <wp:positionV relativeFrom="margin">
            <wp:posOffset>7746365</wp:posOffset>
          </wp:positionV>
          <wp:extent cx="1889760" cy="449580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93F7" w14:textId="77777777" w:rsidR="00C7474E" w:rsidRDefault="00C7474E" w:rsidP="001F4970">
      <w:r>
        <w:separator/>
      </w:r>
    </w:p>
    <w:p w14:paraId="52586B15" w14:textId="77777777" w:rsidR="00C7474E" w:rsidRDefault="00C7474E" w:rsidP="001F4970"/>
  </w:footnote>
  <w:footnote w:type="continuationSeparator" w:id="0">
    <w:p w14:paraId="1413A92E" w14:textId="77777777" w:rsidR="00C7474E" w:rsidRDefault="00C7474E" w:rsidP="001F4970">
      <w:r>
        <w:continuationSeparator/>
      </w:r>
    </w:p>
    <w:p w14:paraId="514E1490" w14:textId="77777777" w:rsidR="00C7474E" w:rsidRDefault="00C7474E" w:rsidP="001F4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13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876"/>
    </w:tblGrid>
    <w:tr w:rsidR="00EC3D68" w:rsidRPr="0083080B" w14:paraId="66F46DF3" w14:textId="77777777" w:rsidTr="007F3FE4">
      <w:trPr>
        <w:trHeight w:val="1000"/>
      </w:trPr>
      <w:tc>
        <w:tcPr>
          <w:tcW w:w="4905" w:type="dxa"/>
        </w:tcPr>
        <w:p w14:paraId="64A27067" w14:textId="275D0C18" w:rsidR="00EC3D68" w:rsidRPr="000F15D9" w:rsidRDefault="001F2799" w:rsidP="000F15D9">
          <w:pPr>
            <w:pStyle w:val="SidhuvudSFHMnamn"/>
            <w:rPr>
              <w:rStyle w:val="SidhuvudhandlingstypChar"/>
            </w:rPr>
          </w:pPr>
          <w:sdt>
            <w:sdtPr>
              <w:rPr>
                <w:rStyle w:val="SidhuvudhandlingstypChar"/>
              </w:rPr>
              <w:id w:val="1601532516"/>
              <w:text/>
            </w:sdtPr>
            <w:sdtEndPr>
              <w:rPr>
                <w:rStyle w:val="SidhuvudhandlingstypChar"/>
              </w:rPr>
            </w:sdtEndPr>
            <w:sdtContent>
              <w:r w:rsidR="000D05EE">
                <w:rPr>
                  <w:rStyle w:val="SidhuvudhandlingstypChar"/>
                </w:rPr>
                <w:t>Mall: Revisorsirapport statsbidrag</w:t>
              </w:r>
            </w:sdtContent>
          </w:sdt>
        </w:p>
        <w:sdt>
          <w:sdtPr>
            <w:alias w:val="E-post"/>
            <w:tag w:val="E-post"/>
            <w:id w:val="1829626241"/>
          </w:sdtPr>
          <w:sdtEndPr/>
          <w:sdtContent>
            <w:p w14:paraId="35E7E541" w14:textId="2AE2A8CF" w:rsidR="002F10E5" w:rsidRDefault="002F10E5" w:rsidP="002F10E5">
              <w:pPr>
                <w:pStyle w:val="Sidhuvud"/>
              </w:pPr>
            </w:p>
            <w:p w14:paraId="1C52B07A" w14:textId="77777777" w:rsidR="002F10E5" w:rsidRDefault="002F10E5" w:rsidP="002F10E5">
              <w:pPr>
                <w:pStyle w:val="Sidhuvud"/>
                <w:rPr>
                  <w:rFonts w:ascii="Times New Roman" w:hAnsi="Times New Roman"/>
                  <w:color w:val="auto"/>
                  <w:sz w:val="24"/>
                  <w:szCs w:val="24"/>
                </w:rPr>
              </w:pPr>
              <w:r w:rsidRPr="000F15D9">
                <w:rPr>
                  <w:rStyle w:val="SidhuvudhandlingstypChar"/>
                </w:rPr>
                <w:t>Statens försvarshistoriska museer</w:t>
              </w:r>
              <w:r w:rsidRPr="0083080B">
                <w:t xml:space="preserve"> </w:t>
              </w:r>
              <w:r w:rsidRPr="0083080B">
                <w:br/>
              </w:r>
              <w:r w:rsidRPr="000F15D9">
                <w:t>Box 14095, 104 41 Stockholm</w:t>
              </w:r>
              <w:r w:rsidRPr="000F15D9">
                <w:br/>
                <w:t>Tel 08-519 563 00</w:t>
              </w:r>
              <w:r w:rsidRPr="0083080B">
                <w:br/>
              </w:r>
              <w:hyperlink r:id="rId1" w:history="1">
                <w:r w:rsidRPr="0083080B">
                  <w:rPr>
                    <w:rStyle w:val="Hyperlnk"/>
                    <w:rFonts w:ascii="Arial" w:hAnsi="Arial"/>
                  </w:rPr>
                  <w:t>i</w:t>
                </w:r>
                <w:r w:rsidRPr="000F15D9">
                  <w:rPr>
                    <w:rStyle w:val="SidhuvudlnkChar"/>
                  </w:rPr>
                  <w:t>nfo@sfhm.se</w:t>
                </w:r>
              </w:hyperlink>
            </w:p>
          </w:sdtContent>
        </w:sdt>
        <w:p w14:paraId="331422A0" w14:textId="2B490533" w:rsidR="000F15D9" w:rsidRPr="00904554" w:rsidRDefault="000F15D9" w:rsidP="000F15D9">
          <w:pPr>
            <w:pStyle w:val="SidhuvudSFHMnamn"/>
          </w:pPr>
        </w:p>
      </w:tc>
      <w:tc>
        <w:tcPr>
          <w:tcW w:w="4876" w:type="dxa"/>
        </w:tcPr>
        <w:p w14:paraId="26811551" w14:textId="77777777" w:rsidR="00EC3D68" w:rsidRPr="0083080B" w:rsidRDefault="001F2799" w:rsidP="00EC3D68">
          <w:pPr>
            <w:pStyle w:val="Sidhuvud"/>
            <w:jc w:val="right"/>
          </w:pPr>
          <w:sdt>
            <w:sdtPr>
              <w:id w:val="1887217787"/>
              <w:docPartObj>
                <w:docPartGallery w:val="Page Numbers (Top of Page)"/>
                <w:docPartUnique/>
              </w:docPartObj>
            </w:sdtPr>
            <w:sdtEndPr/>
            <w:sdtContent>
              <w:r w:rsidR="00EC3D68" w:rsidRPr="0083080B">
                <w:t xml:space="preserve">Sida </w:t>
              </w:r>
              <w:r w:rsidR="00EC3D68" w:rsidRPr="0083080B">
                <w:fldChar w:fldCharType="begin"/>
              </w:r>
              <w:r w:rsidR="00EC3D68" w:rsidRPr="0083080B">
                <w:instrText>PAGE</w:instrText>
              </w:r>
              <w:r w:rsidR="00EC3D68" w:rsidRPr="0083080B">
                <w:fldChar w:fldCharType="separate"/>
              </w:r>
              <w:r w:rsidR="00221E0A">
                <w:rPr>
                  <w:noProof/>
                </w:rPr>
                <w:t>2</w:t>
              </w:r>
              <w:r w:rsidR="00EC3D68" w:rsidRPr="0083080B">
                <w:fldChar w:fldCharType="end"/>
              </w:r>
              <w:r w:rsidR="00EC3D68" w:rsidRPr="0083080B">
                <w:t xml:space="preserve"> av </w:t>
              </w:r>
              <w:r w:rsidR="00EC3D68" w:rsidRPr="0083080B">
                <w:fldChar w:fldCharType="begin"/>
              </w:r>
              <w:r w:rsidR="00EC3D68" w:rsidRPr="0083080B">
                <w:instrText>NUMPAGES</w:instrText>
              </w:r>
              <w:r w:rsidR="00EC3D68" w:rsidRPr="0083080B">
                <w:fldChar w:fldCharType="separate"/>
              </w:r>
              <w:r w:rsidR="00497704">
                <w:rPr>
                  <w:noProof/>
                </w:rPr>
                <w:t>1</w:t>
              </w:r>
              <w:r w:rsidR="00EC3D68" w:rsidRPr="0083080B">
                <w:fldChar w:fldCharType="end"/>
              </w:r>
            </w:sdtContent>
          </w:sdt>
        </w:p>
        <w:p w14:paraId="411B78F3" w14:textId="530922F3" w:rsidR="00EC3D68" w:rsidRPr="0083080B" w:rsidRDefault="00EC3D68" w:rsidP="00EC3D68">
          <w:pPr>
            <w:pStyle w:val="Sidhuvud"/>
            <w:jc w:val="right"/>
          </w:pPr>
        </w:p>
        <w:p w14:paraId="3C1E06B7" w14:textId="54CDDBB5" w:rsidR="00EC3D68" w:rsidRPr="0083080B" w:rsidRDefault="00EC3D68" w:rsidP="00EC3D68">
          <w:pPr>
            <w:pStyle w:val="Sidhuvud"/>
            <w:jc w:val="right"/>
          </w:pPr>
        </w:p>
      </w:tc>
    </w:tr>
  </w:tbl>
  <w:p w14:paraId="4A2AEA74" w14:textId="77777777" w:rsidR="005306BB" w:rsidRDefault="005306BB" w:rsidP="00B45B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13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876"/>
    </w:tblGrid>
    <w:tr w:rsidR="007F3FE4" w:rsidRPr="0083080B" w14:paraId="38CD2861" w14:textId="77777777" w:rsidTr="00497704">
      <w:trPr>
        <w:trHeight w:val="1418"/>
      </w:trPr>
      <w:tc>
        <w:tcPr>
          <w:tcW w:w="4905" w:type="dxa"/>
        </w:tcPr>
        <w:p w14:paraId="0C4155C4" w14:textId="4BF0396A" w:rsidR="007F3FE4" w:rsidRPr="000F15D9" w:rsidRDefault="001F2799" w:rsidP="007F3FE4">
          <w:pPr>
            <w:pStyle w:val="SidhuvudSFHMnamn"/>
            <w:rPr>
              <w:rStyle w:val="SidhuvudhandlingstypChar"/>
            </w:rPr>
          </w:pPr>
          <w:sdt>
            <w:sdtPr>
              <w:rPr>
                <w:rStyle w:val="SidhuvudhandlingstypChar"/>
              </w:rPr>
              <w:alias w:val="Dokumenttyp"/>
              <w:tag w:val="Dokumenttyp"/>
              <w:id w:val="1013269743"/>
              <w:text/>
            </w:sdtPr>
            <w:sdtEndPr>
              <w:rPr>
                <w:rStyle w:val="SidhuvudhandlingstypChar"/>
              </w:rPr>
            </w:sdtEndPr>
            <w:sdtContent>
              <w:r w:rsidR="00014715">
                <w:rPr>
                  <w:rStyle w:val="SidhuvudhandlingstypChar"/>
                </w:rPr>
                <w:t xml:space="preserve">Mall: Revisorsrapport bidrag </w:t>
              </w:r>
            </w:sdtContent>
          </w:sdt>
        </w:p>
        <w:sdt>
          <w:sdtPr>
            <w:alias w:val="E-post"/>
            <w:tag w:val="E-post"/>
            <w:id w:val="197987519"/>
          </w:sdtPr>
          <w:sdtEndPr/>
          <w:sdtContent>
            <w:p w14:paraId="34FFF6E7" w14:textId="77777777" w:rsidR="002F10E5" w:rsidRDefault="002F10E5" w:rsidP="00497704">
              <w:pPr>
                <w:pStyle w:val="Sidhuvud"/>
              </w:pPr>
            </w:p>
            <w:p w14:paraId="3BC3C676" w14:textId="550D6C85" w:rsidR="007F3FE4" w:rsidRPr="00904554" w:rsidRDefault="002F10E5" w:rsidP="00497704">
              <w:pPr>
                <w:pStyle w:val="Sidhuvud"/>
              </w:pPr>
              <w:r w:rsidRPr="000F15D9">
                <w:rPr>
                  <w:rStyle w:val="SidhuvudhandlingstypChar"/>
                </w:rPr>
                <w:t>Statens försvarshistoriska museer</w:t>
              </w:r>
              <w:r w:rsidRPr="0083080B">
                <w:t xml:space="preserve"> </w:t>
              </w:r>
              <w:r w:rsidRPr="0083080B">
                <w:br/>
              </w:r>
              <w:r w:rsidRPr="000F15D9">
                <w:t>Box 14095, 104 41 Stockholm</w:t>
              </w:r>
              <w:r w:rsidRPr="000F15D9">
                <w:br/>
                <w:t>Tel 08-519 563 00</w:t>
              </w:r>
              <w:r w:rsidRPr="0083080B">
                <w:br/>
              </w:r>
              <w:hyperlink r:id="rId1" w:history="1">
                <w:r w:rsidRPr="0083080B">
                  <w:rPr>
                    <w:rStyle w:val="Hyperlnk"/>
                    <w:rFonts w:ascii="Arial" w:hAnsi="Arial"/>
                  </w:rPr>
                  <w:t>i</w:t>
                </w:r>
                <w:r w:rsidRPr="000F15D9">
                  <w:rPr>
                    <w:rStyle w:val="SidhuvudlnkChar"/>
                  </w:rPr>
                  <w:t>nfo@sfhm.se</w:t>
                </w:r>
              </w:hyperlink>
            </w:p>
          </w:sdtContent>
        </w:sdt>
      </w:tc>
      <w:tc>
        <w:tcPr>
          <w:tcW w:w="4876" w:type="dxa"/>
        </w:tcPr>
        <w:p w14:paraId="60A17F9F" w14:textId="77777777" w:rsidR="007F3FE4" w:rsidRPr="0083080B" w:rsidRDefault="001F2799" w:rsidP="007F3FE4">
          <w:pPr>
            <w:pStyle w:val="Sidhuvud"/>
            <w:jc w:val="right"/>
          </w:pPr>
          <w:sdt>
            <w:sdtPr>
              <w:id w:val="-259758285"/>
              <w:docPartObj>
                <w:docPartGallery w:val="Page Numbers (Top of Page)"/>
                <w:docPartUnique/>
              </w:docPartObj>
            </w:sdtPr>
            <w:sdtEndPr/>
            <w:sdtContent>
              <w:r w:rsidR="007F3FE4" w:rsidRPr="0083080B">
                <w:t xml:space="preserve">Sida </w:t>
              </w:r>
              <w:r w:rsidR="007F3FE4" w:rsidRPr="0083080B">
                <w:fldChar w:fldCharType="begin"/>
              </w:r>
              <w:r w:rsidR="007F3FE4" w:rsidRPr="0083080B">
                <w:instrText>PAGE</w:instrText>
              </w:r>
              <w:r w:rsidR="007F3FE4" w:rsidRPr="0083080B">
                <w:fldChar w:fldCharType="separate"/>
              </w:r>
              <w:r w:rsidR="00497704">
                <w:rPr>
                  <w:noProof/>
                </w:rPr>
                <w:t>1</w:t>
              </w:r>
              <w:r w:rsidR="007F3FE4" w:rsidRPr="0083080B">
                <w:fldChar w:fldCharType="end"/>
              </w:r>
              <w:r w:rsidR="007F3FE4" w:rsidRPr="0083080B">
                <w:t xml:space="preserve"> av </w:t>
              </w:r>
              <w:r w:rsidR="007F3FE4" w:rsidRPr="0083080B">
                <w:fldChar w:fldCharType="begin"/>
              </w:r>
              <w:r w:rsidR="007F3FE4" w:rsidRPr="0083080B">
                <w:instrText>NUMPAGES</w:instrText>
              </w:r>
              <w:r w:rsidR="007F3FE4" w:rsidRPr="0083080B">
                <w:fldChar w:fldCharType="separate"/>
              </w:r>
              <w:r w:rsidR="00497704">
                <w:rPr>
                  <w:noProof/>
                </w:rPr>
                <w:t>1</w:t>
              </w:r>
              <w:r w:rsidR="007F3FE4" w:rsidRPr="0083080B">
                <w:fldChar w:fldCharType="end"/>
              </w:r>
            </w:sdtContent>
          </w:sdt>
        </w:p>
        <w:p w14:paraId="39BA3D44" w14:textId="72AEB733" w:rsidR="007F3FE4" w:rsidRPr="0083080B" w:rsidRDefault="007F3FE4" w:rsidP="007F3FE4">
          <w:pPr>
            <w:pStyle w:val="Sidhuvud"/>
            <w:jc w:val="right"/>
          </w:pPr>
        </w:p>
      </w:tc>
    </w:tr>
  </w:tbl>
  <w:p w14:paraId="3192E070" w14:textId="77777777" w:rsidR="00180494" w:rsidRPr="007F3FE4" w:rsidRDefault="00180494" w:rsidP="007F3F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A6B3DAA"/>
    <w:multiLevelType w:val="hybridMultilevel"/>
    <w:tmpl w:val="5BECE6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3" w15:restartNumberingAfterBreak="0">
    <w:nsid w:val="5D6C4A7E"/>
    <w:multiLevelType w:val="hybridMultilevel"/>
    <w:tmpl w:val="13C4A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44D57"/>
    <w:multiLevelType w:val="hybridMultilevel"/>
    <w:tmpl w:val="5978BC48"/>
    <w:lvl w:ilvl="0" w:tplc="9CBEAF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4647C04"/>
    <w:multiLevelType w:val="hybridMultilevel"/>
    <w:tmpl w:val="7C66D7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F50"/>
    <w:multiLevelType w:val="hybridMultilevel"/>
    <w:tmpl w:val="FF6C7C2A"/>
    <w:lvl w:ilvl="0" w:tplc="C054CE9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E"/>
    <w:rsid w:val="000046CE"/>
    <w:rsid w:val="00014715"/>
    <w:rsid w:val="0004002B"/>
    <w:rsid w:val="000530E7"/>
    <w:rsid w:val="00072D9F"/>
    <w:rsid w:val="00094D60"/>
    <w:rsid w:val="000C6261"/>
    <w:rsid w:val="000D05EE"/>
    <w:rsid w:val="000F15D9"/>
    <w:rsid w:val="0012089D"/>
    <w:rsid w:val="00150957"/>
    <w:rsid w:val="00180494"/>
    <w:rsid w:val="001C4447"/>
    <w:rsid w:val="001F3D78"/>
    <w:rsid w:val="001F4970"/>
    <w:rsid w:val="00221E0A"/>
    <w:rsid w:val="00224765"/>
    <w:rsid w:val="00230797"/>
    <w:rsid w:val="00255DF1"/>
    <w:rsid w:val="00292BB3"/>
    <w:rsid w:val="002F10E5"/>
    <w:rsid w:val="00335470"/>
    <w:rsid w:val="0036261D"/>
    <w:rsid w:val="003A5AA5"/>
    <w:rsid w:val="003F2708"/>
    <w:rsid w:val="00406F13"/>
    <w:rsid w:val="004310C8"/>
    <w:rsid w:val="00443368"/>
    <w:rsid w:val="00471E84"/>
    <w:rsid w:val="00492C36"/>
    <w:rsid w:val="00497704"/>
    <w:rsid w:val="004E05CB"/>
    <w:rsid w:val="004E7E01"/>
    <w:rsid w:val="005306BB"/>
    <w:rsid w:val="005462E4"/>
    <w:rsid w:val="00572B9A"/>
    <w:rsid w:val="005A6DB6"/>
    <w:rsid w:val="005F4847"/>
    <w:rsid w:val="005F7831"/>
    <w:rsid w:val="006308C9"/>
    <w:rsid w:val="00642CE6"/>
    <w:rsid w:val="00676BB5"/>
    <w:rsid w:val="006B1E37"/>
    <w:rsid w:val="00730D2E"/>
    <w:rsid w:val="0077298C"/>
    <w:rsid w:val="007C18D3"/>
    <w:rsid w:val="007F3FE4"/>
    <w:rsid w:val="0083080B"/>
    <w:rsid w:val="008820E5"/>
    <w:rsid w:val="008E5FF6"/>
    <w:rsid w:val="00904316"/>
    <w:rsid w:val="00904554"/>
    <w:rsid w:val="00920426"/>
    <w:rsid w:val="0092400C"/>
    <w:rsid w:val="00950176"/>
    <w:rsid w:val="009520AD"/>
    <w:rsid w:val="00977A54"/>
    <w:rsid w:val="009A4F73"/>
    <w:rsid w:val="009B2B77"/>
    <w:rsid w:val="009B6562"/>
    <w:rsid w:val="009F4B96"/>
    <w:rsid w:val="00AA2C0F"/>
    <w:rsid w:val="00AE15C4"/>
    <w:rsid w:val="00B3389E"/>
    <w:rsid w:val="00B45B75"/>
    <w:rsid w:val="00B7641C"/>
    <w:rsid w:val="00B76FF5"/>
    <w:rsid w:val="00BB4790"/>
    <w:rsid w:val="00BC4B75"/>
    <w:rsid w:val="00C04712"/>
    <w:rsid w:val="00C7474E"/>
    <w:rsid w:val="00C809E9"/>
    <w:rsid w:val="00C82F96"/>
    <w:rsid w:val="00CE2A49"/>
    <w:rsid w:val="00D0164D"/>
    <w:rsid w:val="00D200CC"/>
    <w:rsid w:val="00D4231B"/>
    <w:rsid w:val="00D423E4"/>
    <w:rsid w:val="00D561D0"/>
    <w:rsid w:val="00D675E5"/>
    <w:rsid w:val="00D720F8"/>
    <w:rsid w:val="00D94561"/>
    <w:rsid w:val="00DC5124"/>
    <w:rsid w:val="00DC7C10"/>
    <w:rsid w:val="00E2359C"/>
    <w:rsid w:val="00E351C6"/>
    <w:rsid w:val="00E53FA0"/>
    <w:rsid w:val="00EA36E5"/>
    <w:rsid w:val="00EC3D68"/>
    <w:rsid w:val="00F87416"/>
    <w:rsid w:val="00FD5A5B"/>
    <w:rsid w:val="00FE1082"/>
    <w:rsid w:val="0BEBDE16"/>
    <w:rsid w:val="0C896D59"/>
    <w:rsid w:val="138AB765"/>
    <w:rsid w:val="1741DDF0"/>
    <w:rsid w:val="224D9CDC"/>
    <w:rsid w:val="26353892"/>
    <w:rsid w:val="3865645F"/>
    <w:rsid w:val="3BF96815"/>
    <w:rsid w:val="3D953876"/>
    <w:rsid w:val="499DC87B"/>
    <w:rsid w:val="551782F0"/>
    <w:rsid w:val="5ED3AA86"/>
    <w:rsid w:val="679AEF78"/>
    <w:rsid w:val="71F1C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D49614"/>
  <w15:chartTrackingRefBased/>
  <w15:docId w15:val="{750D771E-775F-4080-83EF-0495254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0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561D0"/>
    <w:pPr>
      <w:spacing w:after="180"/>
      <w:ind w:right="-6"/>
      <w:outlineLvl w:val="0"/>
    </w:pPr>
    <w:rPr>
      <w:color w:val="CB0044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1E0A"/>
    <w:pPr>
      <w:keepNext/>
      <w:keepLines/>
      <w:spacing w:before="240"/>
      <w:ind w:right="133"/>
      <w:outlineLvl w:val="1"/>
    </w:pPr>
    <w:rPr>
      <w:rFonts w:eastAsiaTheme="majorEastAsia" w:cstheme="majorBidi"/>
      <w:color w:val="CB0044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61D0"/>
    <w:pPr>
      <w:keepNext/>
      <w:keepLines/>
      <w:outlineLvl w:val="2"/>
    </w:pPr>
    <w:rPr>
      <w:rFonts w:eastAsiaTheme="majorEastAsia" w:cstheme="majorBidi"/>
      <w:b/>
      <w:smallCap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561D0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561D0"/>
    <w:pPr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D56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61D0"/>
    <w:rPr>
      <w:rFonts w:ascii="Georgia" w:hAnsi="Georgia" w:cs="Arial"/>
      <w:color w:val="CB0044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221E0A"/>
    <w:rPr>
      <w:rFonts w:ascii="Georgia" w:eastAsiaTheme="majorEastAsia" w:hAnsi="Georgia" w:cstheme="majorBidi"/>
      <w:color w:val="CB0044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3080B"/>
    <w:pPr>
      <w:tabs>
        <w:tab w:val="center" w:pos="4536"/>
        <w:tab w:val="right" w:pos="9072"/>
      </w:tabs>
    </w:pPr>
    <w:rPr>
      <w:rFonts w:ascii="Arial" w:hAnsi="Arial"/>
      <w:color w:val="000000" w:themeColor="text1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3080B"/>
    <w:rPr>
      <w:rFonts w:ascii="Arial" w:hAnsi="Arial" w:cs="Arial"/>
      <w:color w:val="000000" w:themeColor="text1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3354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5470"/>
    <w:rPr>
      <w:rFonts w:ascii="Arial" w:hAnsi="Arial" w:cs="Arial"/>
      <w:sz w:val="20"/>
    </w:rPr>
  </w:style>
  <w:style w:type="paragraph" w:customStyle="1" w:styleId="Sidhuvudlnk">
    <w:name w:val="Sidhuvud länk"/>
    <w:basedOn w:val="Sidhuvud"/>
    <w:link w:val="SidhuvudlnkChar"/>
    <w:qFormat/>
    <w:rsid w:val="00150957"/>
    <w:rPr>
      <w:color w:val="0070C0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561D0"/>
    <w:rPr>
      <w:rFonts w:ascii="Georgia" w:eastAsiaTheme="majorEastAsia" w:hAnsi="Georgia" w:cstheme="majorBidi"/>
      <w:b/>
      <w:small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styleId="Liststycke">
    <w:name w:val="List Paragraph"/>
    <w:basedOn w:val="Normal"/>
    <w:uiPriority w:val="34"/>
    <w:qFormat/>
    <w:rsid w:val="00904554"/>
    <w:pPr>
      <w:numPr>
        <w:numId w:val="3"/>
      </w:numPr>
      <w:ind w:left="426"/>
      <w:contextualSpacing/>
    </w:pPr>
  </w:style>
  <w:style w:type="character" w:styleId="Hyperlnk">
    <w:name w:val="Hyperlink"/>
    <w:basedOn w:val="Standardstycketeckensnitt"/>
    <w:uiPriority w:val="99"/>
    <w:unhideWhenUsed/>
    <w:rsid w:val="000F15D9"/>
    <w:rPr>
      <w:rFonts w:ascii="Georgia" w:hAnsi="Georgia"/>
    </w:rPr>
  </w:style>
  <w:style w:type="paragraph" w:customStyle="1" w:styleId="Lnk">
    <w:name w:val="Länk"/>
    <w:basedOn w:val="Sidhuvudlnk"/>
    <w:link w:val="LnkChar"/>
    <w:qFormat/>
    <w:rsid w:val="00221E0A"/>
    <w:pPr>
      <w:spacing w:line="360" w:lineRule="auto"/>
    </w:pPr>
    <w:rPr>
      <w:rFonts w:ascii="Georgia" w:hAnsi="Georgia"/>
      <w:sz w:val="20"/>
      <w:szCs w:val="20"/>
    </w:rPr>
  </w:style>
  <w:style w:type="character" w:customStyle="1" w:styleId="LnkChar">
    <w:name w:val="Länk Char"/>
    <w:basedOn w:val="Standardstycketeckensnitt"/>
    <w:link w:val="Lnk"/>
    <w:rsid w:val="00221E0A"/>
    <w:rPr>
      <w:rFonts w:ascii="Georgia" w:hAnsi="Georgia" w:cs="Arial"/>
      <w:color w:val="0070C0"/>
      <w:sz w:val="20"/>
      <w:szCs w:val="20"/>
      <w:u w:val="single"/>
    </w:rPr>
  </w:style>
  <w:style w:type="paragraph" w:customStyle="1" w:styleId="Sidhuvudhandlingstyp">
    <w:name w:val="Sidhuvud handlingstyp"/>
    <w:basedOn w:val="Sidhuvud"/>
    <w:link w:val="SidhuvudhandlingstypChar"/>
    <w:qFormat/>
    <w:rsid w:val="00AE15C4"/>
    <w:rPr>
      <w:color w:val="CB0044"/>
    </w:rPr>
  </w:style>
  <w:style w:type="paragraph" w:customStyle="1" w:styleId="SidhuvudSFHMnamn">
    <w:name w:val="Sidhuvud SFHM namn"/>
    <w:basedOn w:val="Sidhuvudhandlingstyp"/>
    <w:link w:val="SidhuvudSFHMnamnChar"/>
    <w:qFormat/>
    <w:rsid w:val="000F15D9"/>
    <w:rPr>
      <w:color w:val="auto"/>
    </w:rPr>
  </w:style>
  <w:style w:type="character" w:customStyle="1" w:styleId="SidhuvudhandlingstypChar">
    <w:name w:val="Sidhuvud handlingstyp Char"/>
    <w:basedOn w:val="SidhuvudChar"/>
    <w:link w:val="Sidhuvudhandlingstyp"/>
    <w:rsid w:val="00AE15C4"/>
    <w:rPr>
      <w:rFonts w:ascii="Arial" w:hAnsi="Arial" w:cs="Arial"/>
      <w:color w:val="CB0044"/>
      <w:sz w:val="16"/>
      <w:szCs w:val="16"/>
    </w:rPr>
  </w:style>
  <w:style w:type="character" w:customStyle="1" w:styleId="SidhuvudlnkChar">
    <w:name w:val="Sidhuvud länk Char"/>
    <w:basedOn w:val="SidhuvudChar"/>
    <w:link w:val="Sidhuvudlnk"/>
    <w:rsid w:val="00150957"/>
    <w:rPr>
      <w:rFonts w:ascii="Arial" w:hAnsi="Arial" w:cs="Arial"/>
      <w:color w:val="0070C0"/>
      <w:sz w:val="16"/>
      <w:szCs w:val="16"/>
      <w:u w:val="single"/>
    </w:rPr>
  </w:style>
  <w:style w:type="character" w:customStyle="1" w:styleId="SidhuvudSFHMnamnChar">
    <w:name w:val="Sidhuvud SFHM namn Char"/>
    <w:basedOn w:val="SidhuvudhandlingstypChar"/>
    <w:link w:val="SidhuvudSFHMnamn"/>
    <w:rsid w:val="000F15D9"/>
    <w:rPr>
      <w:rFonts w:ascii="Arial" w:hAnsi="Arial" w:cs="Arial"/>
      <w:color w:val="CB0044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D561D0"/>
    <w:rPr>
      <w:rFonts w:ascii="Georgia" w:eastAsiaTheme="majorEastAsia" w:hAnsi="Georgia" w:cstheme="majorBidi"/>
      <w:b/>
      <w:i/>
      <w:iCs/>
      <w:color w:val="000000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D561D0"/>
    <w:rPr>
      <w:rFonts w:ascii="Georgia" w:hAnsi="Georgia" w:cs="Arial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D561D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styleId="Stark">
    <w:name w:val="Strong"/>
    <w:basedOn w:val="Standardstycketeckensnitt"/>
    <w:uiPriority w:val="22"/>
    <w:qFormat/>
    <w:rsid w:val="00221E0A"/>
    <w:rPr>
      <w:b/>
      <w:bCs/>
    </w:rPr>
  </w:style>
  <w:style w:type="character" w:styleId="Betoning">
    <w:name w:val="Emphasis"/>
    <w:basedOn w:val="Standardstycketeckensnitt"/>
    <w:uiPriority w:val="20"/>
    <w:qFormat/>
    <w:rsid w:val="00221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h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hm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hmvfiler01.ad.sfhm.se\OfficeTemplates$\SFHM%20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2B03D4C128649A6EC7742AE306074" ma:contentTypeVersion="8" ma:contentTypeDescription="Skapa ett nytt dokument." ma:contentTypeScope="" ma:versionID="fd7dd6a1d876e1fb2ee7988e5d79f977">
  <xsd:schema xmlns:xsd="http://www.w3.org/2001/XMLSchema" xmlns:xs="http://www.w3.org/2001/XMLSchema" xmlns:p="http://schemas.microsoft.com/office/2006/metadata/properties" xmlns:ns2="4a679f29-0198-4042-86ac-42891753229a" xmlns:ns3="578dffb1-8057-4224-b543-8bd4821cb1e1" targetNamespace="http://schemas.microsoft.com/office/2006/metadata/properties" ma:root="true" ma:fieldsID="abf0d4f1b3f77ee86ba84bd78814f69f" ns2:_="" ns3:_="">
    <xsd:import namespace="4a679f29-0198-4042-86ac-42891753229a"/>
    <xsd:import namespace="578dffb1-8057-4224-b543-8bd4821cb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f29-0198-4042-86ac-428917532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ffb1-8057-4224-b543-8bd4821cb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07DF-151D-4A32-B453-32F201D5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9f29-0198-4042-86ac-42891753229a"/>
    <ds:schemaRef ds:uri="578dffb1-8057-4224-b543-8bd4821cb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D4173-D856-4DDC-9470-71402B745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FFD2D-34DE-44C7-8C01-555F5CA50A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8dffb1-8057-4224-b543-8bd4821cb1e1"/>
    <ds:schemaRef ds:uri="http://schemas.microsoft.com/office/2006/documentManagement/types"/>
    <ds:schemaRef ds:uri="4a679f29-0198-4042-86ac-42891753229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9101E3-D846-481B-A538-48523E51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SFHM grundmall</Template>
  <TotalTime>16</TotalTime>
  <Pages>4</Pages>
  <Words>727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Statens Försvarshistoriska Museer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Mia Carlsson</dc:creator>
  <cp:keywords/>
  <dc:description/>
  <cp:lastModifiedBy>Mia Carlsson</cp:lastModifiedBy>
  <cp:revision>4</cp:revision>
  <cp:lastPrinted>2021-05-05T12:01:00Z</cp:lastPrinted>
  <dcterms:created xsi:type="dcterms:W3CDTF">2021-05-05T09:10:00Z</dcterms:created>
  <dcterms:modified xsi:type="dcterms:W3CDTF">2021-05-05T12:01:00Z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0x010100AFF2B03D4C128649A6EC7742AE306074</vt:lpwstr>
  </property>
</Properties>
</file>